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342" w:type="dxa"/>
        <w:tblLook w:val="04A0" w:firstRow="1" w:lastRow="0" w:firstColumn="1" w:lastColumn="0" w:noHBand="0" w:noVBand="1"/>
      </w:tblPr>
      <w:tblGrid>
        <w:gridCol w:w="7171"/>
        <w:gridCol w:w="7171"/>
      </w:tblGrid>
      <w:tr w:rsidR="007E0805" w:rsidTr="007E0805">
        <w:trPr>
          <w:trHeight w:val="4303"/>
        </w:trPr>
        <w:tc>
          <w:tcPr>
            <w:tcW w:w="7171" w:type="dxa"/>
          </w:tcPr>
          <w:p w:rsidR="007E0805" w:rsidRPr="007E0805" w:rsidRDefault="007E0805">
            <w:pPr>
              <w:rPr>
                <w:sz w:val="48"/>
                <w:szCs w:val="40"/>
              </w:rPr>
            </w:pPr>
            <w:bookmarkStart w:id="0" w:name="_GoBack"/>
            <w:bookmarkEnd w:id="0"/>
            <w:r w:rsidRPr="007E0805">
              <w:rPr>
                <w:sz w:val="48"/>
                <w:szCs w:val="40"/>
              </w:rPr>
              <w:t>Kenmerken groep</w:t>
            </w:r>
          </w:p>
        </w:tc>
        <w:tc>
          <w:tcPr>
            <w:tcW w:w="7171" w:type="dxa"/>
          </w:tcPr>
          <w:p w:rsidR="007E0805" w:rsidRPr="007E0805" w:rsidRDefault="007E0805">
            <w:pPr>
              <w:rPr>
                <w:sz w:val="48"/>
                <w:szCs w:val="40"/>
              </w:rPr>
            </w:pPr>
            <w:r w:rsidRPr="007E0805">
              <w:rPr>
                <w:sz w:val="48"/>
                <w:szCs w:val="40"/>
              </w:rPr>
              <w:t>Fase groep (</w:t>
            </w:r>
            <w:proofErr w:type="spellStart"/>
            <w:r w:rsidRPr="007E0805">
              <w:rPr>
                <w:sz w:val="48"/>
                <w:szCs w:val="40"/>
              </w:rPr>
              <w:t>Tuckman</w:t>
            </w:r>
            <w:proofErr w:type="spellEnd"/>
            <w:r w:rsidRPr="007E0805">
              <w:rPr>
                <w:sz w:val="48"/>
                <w:szCs w:val="40"/>
              </w:rPr>
              <w:t>, 1977)</w:t>
            </w:r>
          </w:p>
        </w:tc>
      </w:tr>
      <w:tr w:rsidR="007E0805" w:rsidTr="007E0805">
        <w:trPr>
          <w:trHeight w:val="4716"/>
        </w:trPr>
        <w:tc>
          <w:tcPr>
            <w:tcW w:w="7171" w:type="dxa"/>
          </w:tcPr>
          <w:p w:rsidR="007E0805" w:rsidRPr="007E0805" w:rsidRDefault="007E0805" w:rsidP="007E0805">
            <w:pPr>
              <w:rPr>
                <w:sz w:val="48"/>
                <w:szCs w:val="40"/>
              </w:rPr>
            </w:pPr>
            <w:r w:rsidRPr="007E0805">
              <w:rPr>
                <w:sz w:val="48"/>
                <w:szCs w:val="40"/>
              </w:rPr>
              <w:t xml:space="preserve">Jouw </w:t>
            </w:r>
            <w:r>
              <w:rPr>
                <w:sz w:val="48"/>
                <w:szCs w:val="40"/>
              </w:rPr>
              <w:t>handelen</w:t>
            </w:r>
            <w:r w:rsidRPr="007E0805">
              <w:rPr>
                <w:sz w:val="48"/>
                <w:szCs w:val="40"/>
              </w:rPr>
              <w:t xml:space="preserve"> in deze groep</w:t>
            </w:r>
            <w:r>
              <w:rPr>
                <w:sz w:val="48"/>
                <w:szCs w:val="40"/>
              </w:rPr>
              <w:t xml:space="preserve"> </w:t>
            </w:r>
            <w:r>
              <w:rPr>
                <w:sz w:val="48"/>
                <w:szCs w:val="40"/>
              </w:rPr>
              <w:br/>
            </w:r>
            <w:r w:rsidRPr="007E0805">
              <w:rPr>
                <w:sz w:val="32"/>
                <w:szCs w:val="40"/>
              </w:rPr>
              <w:t xml:space="preserve">(koppel aan de fasen van groepsontwikkeling en de </w:t>
            </w:r>
            <w:proofErr w:type="spellStart"/>
            <w:r w:rsidRPr="007E0805">
              <w:rPr>
                <w:sz w:val="32"/>
                <w:szCs w:val="40"/>
              </w:rPr>
              <w:t>leidersschapsstijlen</w:t>
            </w:r>
            <w:proofErr w:type="spellEnd"/>
            <w:r w:rsidRPr="007E0805">
              <w:rPr>
                <w:sz w:val="32"/>
                <w:szCs w:val="40"/>
              </w:rPr>
              <w:t>)</w:t>
            </w:r>
          </w:p>
        </w:tc>
        <w:tc>
          <w:tcPr>
            <w:tcW w:w="7171" w:type="dxa"/>
          </w:tcPr>
          <w:p w:rsidR="007E0805" w:rsidRPr="007E0805" w:rsidRDefault="007E0805">
            <w:pPr>
              <w:rPr>
                <w:sz w:val="48"/>
                <w:szCs w:val="40"/>
              </w:rPr>
            </w:pPr>
            <w:r w:rsidRPr="007E0805">
              <w:rPr>
                <w:sz w:val="48"/>
                <w:szCs w:val="40"/>
              </w:rPr>
              <w:t>Adviezen van je medestudent</w:t>
            </w:r>
          </w:p>
        </w:tc>
      </w:tr>
    </w:tbl>
    <w:p w:rsidR="00B44774" w:rsidRDefault="00B44774"/>
    <w:sectPr w:rsidR="00B44774" w:rsidSect="007E080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5"/>
    <w:rsid w:val="00163619"/>
    <w:rsid w:val="007E0805"/>
    <w:rsid w:val="008974EC"/>
    <w:rsid w:val="00B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321B6BE-F721-49A1-BDCE-7290C44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EB77A9B1.dotm</Template>
  <TotalTime>0</TotalTime>
  <Pages>2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der Pas</dc:creator>
  <cp:keywords/>
  <dc:description/>
  <cp:lastModifiedBy>Krah, S.A. (Sabine)</cp:lastModifiedBy>
  <cp:revision>2</cp:revision>
  <dcterms:created xsi:type="dcterms:W3CDTF">2017-09-21T13:27:00Z</dcterms:created>
  <dcterms:modified xsi:type="dcterms:W3CDTF">2017-09-21T13:27:00Z</dcterms:modified>
</cp:coreProperties>
</file>