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2069795258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B46CF6" w:rsidRPr="000F657A" w:rsidRDefault="00B46CF6">
          <w:pPr>
            <w:rPr>
              <w:b/>
              <w:sz w:val="32"/>
              <w:szCs w:val="32"/>
            </w:rPr>
          </w:pPr>
          <w:r w:rsidRPr="000F657A">
            <w:rPr>
              <w:b/>
              <w:sz w:val="32"/>
              <w:szCs w:val="32"/>
            </w:rPr>
            <w:t xml:space="preserve">Registratieformulier </w:t>
          </w:r>
          <w:r w:rsidR="000F657A" w:rsidRPr="000F657A">
            <w:rPr>
              <w:b/>
              <w:sz w:val="32"/>
              <w:szCs w:val="32"/>
            </w:rPr>
            <w:t xml:space="preserve">- </w:t>
          </w:r>
          <w:r w:rsidR="00C55931" w:rsidRPr="000F657A">
            <w:rPr>
              <w:b/>
              <w:sz w:val="32"/>
              <w:szCs w:val="32"/>
            </w:rPr>
            <w:t>Opleidingss</w:t>
          </w:r>
          <w:r w:rsidR="00667014">
            <w:rPr>
              <w:b/>
              <w:sz w:val="32"/>
              <w:szCs w:val="32"/>
            </w:rPr>
            <w:t>c</w:t>
          </w:r>
          <w:r w:rsidR="00C55931" w:rsidRPr="000F657A">
            <w:rPr>
              <w:b/>
              <w:sz w:val="32"/>
              <w:szCs w:val="32"/>
            </w:rPr>
            <w:t xml:space="preserve">hool </w:t>
          </w:r>
          <w:r w:rsidR="00C478B9">
            <w:rPr>
              <w:b/>
              <w:sz w:val="32"/>
              <w:szCs w:val="32"/>
            </w:rPr>
            <w:t>- Schooljaar</w:t>
          </w:r>
          <w:r w:rsidR="000F657A" w:rsidRPr="000F657A">
            <w:rPr>
              <w:b/>
              <w:sz w:val="32"/>
              <w:szCs w:val="32"/>
            </w:rPr>
            <w:t xml:space="preserve"> 201</w:t>
          </w:r>
          <w:r w:rsidR="002B3205">
            <w:rPr>
              <w:b/>
              <w:sz w:val="32"/>
              <w:szCs w:val="32"/>
            </w:rPr>
            <w:t>6</w:t>
          </w:r>
          <w:r w:rsidR="000F657A" w:rsidRPr="000F657A">
            <w:rPr>
              <w:b/>
              <w:sz w:val="32"/>
              <w:szCs w:val="32"/>
            </w:rPr>
            <w:t>-</w:t>
          </w:r>
          <w:r w:rsidR="00C64A24">
            <w:rPr>
              <w:b/>
              <w:sz w:val="32"/>
              <w:szCs w:val="32"/>
            </w:rPr>
            <w:t>20</w:t>
          </w:r>
          <w:r w:rsidR="00C55931" w:rsidRPr="000F657A">
            <w:rPr>
              <w:b/>
              <w:sz w:val="32"/>
              <w:szCs w:val="32"/>
            </w:rPr>
            <w:t>1</w:t>
          </w:r>
          <w:r w:rsidR="002B3205">
            <w:rPr>
              <w:b/>
              <w:sz w:val="32"/>
              <w:szCs w:val="32"/>
            </w:rPr>
            <w:t>7</w:t>
          </w:r>
        </w:p>
        <w:tbl>
          <w:tblPr>
            <w:tblpPr w:leftFromText="141" w:rightFromText="141" w:vertAnchor="text" w:horzAnchor="margin" w:tblpY="82"/>
            <w:tblW w:w="634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  <w:tblGrid>
            <w:gridCol w:w="6345"/>
          </w:tblGrid>
          <w:tr w:rsidR="0058352B" w:rsidRPr="006E11A3" w:rsidTr="0058352B">
            <w:trPr>
              <w:trHeight w:val="454"/>
            </w:trPr>
            <w:tc>
              <w:tcPr>
                <w:tcW w:w="6345" w:type="dxa"/>
                <w:vAlign w:val="center"/>
              </w:tcPr>
              <w:p w:rsidR="0058352B" w:rsidRPr="00F74791" w:rsidRDefault="0058352B" w:rsidP="0058352B">
                <w:pPr>
                  <w:rPr>
                    <w:sz w:val="10"/>
                    <w:szCs w:val="10"/>
                  </w:rPr>
                </w:pPr>
              </w:p>
              <w:p w:rsidR="0058352B" w:rsidRPr="00F74791" w:rsidRDefault="0058352B" w:rsidP="0058352B">
                <w:pPr>
                  <w:rPr>
                    <w:sz w:val="10"/>
                    <w:szCs w:val="10"/>
                  </w:rPr>
                </w:pPr>
                <w:r>
                  <w:rPr>
                    <w:sz w:val="20"/>
                    <w:szCs w:val="20"/>
                  </w:rPr>
                  <w:t xml:space="preserve">Volgnummer school:  </w:t>
                </w:r>
                <w:sdt>
                  <w:sdtPr>
                    <w:rPr>
                      <w:sz w:val="20"/>
                      <w:szCs w:val="20"/>
                    </w:rPr>
                    <w:id w:val="-445547518"/>
                    <w:placeholder>
                      <w:docPart w:val="966A59C0309F4239B3E4DFF21A2886BE"/>
                    </w:placeholder>
                    <w:showingPlcHdr/>
                  </w:sdtPr>
                  <w:sdtEndPr/>
                  <w:sdtContent>
                    <w:r w:rsidR="00FC7439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  <w:p w:rsidR="0058352B" w:rsidRPr="000F657A" w:rsidRDefault="0058352B" w:rsidP="0058352B">
                <w:pPr>
                  <w:rPr>
                    <w:sz w:val="10"/>
                    <w:szCs w:val="10"/>
                  </w:rPr>
                </w:pPr>
                <w:r w:rsidRPr="00A71A84">
                  <w:rPr>
                    <w:sz w:val="20"/>
                    <w:szCs w:val="20"/>
                  </w:rPr>
                  <w:t>Volgnummer AOS:</w:t>
                </w:r>
                <w:r>
                  <w:t xml:space="preserve">  </w:t>
                </w:r>
                <w:sdt>
                  <w:sdtPr>
                    <w:id w:val="-373704494"/>
                    <w:placeholder>
                      <w:docPart w:val="5BC3B0A0703945089BA52975E535A3FA"/>
                    </w:placeholder>
                    <w:showingPlcHdr/>
                  </w:sdtPr>
                  <w:sdtEndPr/>
                  <w:sdtContent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</w:tc>
          </w:tr>
        </w:tbl>
        <w:p w:rsidR="00B46CF6" w:rsidRPr="007B6C71" w:rsidRDefault="00B46CF6">
          <w:pPr>
            <w:rPr>
              <w:b/>
              <w:sz w:val="20"/>
              <w:szCs w:val="20"/>
            </w:rPr>
          </w:pPr>
        </w:p>
        <w:p w:rsidR="0058352B" w:rsidRDefault="0058352B">
          <w:pPr>
            <w:rPr>
              <w:sz w:val="20"/>
              <w:szCs w:val="20"/>
            </w:rPr>
          </w:pPr>
        </w:p>
        <w:p w:rsidR="0058352B" w:rsidRDefault="0058352B">
          <w:pPr>
            <w:rPr>
              <w:sz w:val="20"/>
              <w:szCs w:val="20"/>
            </w:rPr>
          </w:pPr>
        </w:p>
        <w:p w:rsidR="0058352B" w:rsidRDefault="0058352B">
          <w:pPr>
            <w:rPr>
              <w:sz w:val="20"/>
              <w:szCs w:val="20"/>
            </w:rPr>
          </w:pPr>
        </w:p>
        <w:p w:rsidR="00B46CF6" w:rsidRPr="008B5513" w:rsidRDefault="00B46CF6" w:rsidP="0058352B">
          <w:pPr>
            <w:rPr>
              <w:sz w:val="16"/>
              <w:szCs w:val="16"/>
            </w:rPr>
          </w:pPr>
          <w:r w:rsidRPr="00A71A84">
            <w:rPr>
              <w:sz w:val="20"/>
              <w:szCs w:val="20"/>
            </w:rPr>
            <w:t xml:space="preserve">Dit formulier samen met een </w:t>
          </w:r>
          <w:r w:rsidRPr="00A71A84">
            <w:rPr>
              <w:b/>
              <w:sz w:val="20"/>
              <w:szCs w:val="20"/>
              <w:u w:val="single"/>
            </w:rPr>
            <w:t xml:space="preserve">kopie </w:t>
          </w:r>
          <w:r w:rsidR="00AF7E74" w:rsidRPr="0090476C">
            <w:rPr>
              <w:b/>
              <w:sz w:val="20"/>
              <w:szCs w:val="20"/>
              <w:u w:val="single"/>
            </w:rPr>
            <w:t xml:space="preserve">geldig </w:t>
          </w:r>
          <w:r w:rsidRPr="0090476C">
            <w:rPr>
              <w:b/>
              <w:sz w:val="20"/>
              <w:szCs w:val="20"/>
              <w:u w:val="single"/>
            </w:rPr>
            <w:t>l</w:t>
          </w:r>
          <w:r w:rsidR="0010315B">
            <w:rPr>
              <w:b/>
              <w:sz w:val="20"/>
              <w:szCs w:val="20"/>
              <w:u w:val="single"/>
            </w:rPr>
            <w:t>e</w:t>
          </w:r>
          <w:r w:rsidRPr="0090476C">
            <w:rPr>
              <w:b/>
              <w:sz w:val="20"/>
              <w:szCs w:val="20"/>
              <w:u w:val="single"/>
            </w:rPr>
            <w:t>gitimatiebewijs</w:t>
          </w:r>
          <w:r w:rsidR="00AF7E74" w:rsidRPr="0090476C">
            <w:rPr>
              <w:b/>
              <w:sz w:val="20"/>
              <w:szCs w:val="20"/>
              <w:u w:val="single"/>
            </w:rPr>
            <w:t xml:space="preserve"> (paspoort of identiteitskaart), verklaring omtrent gedrag en stageovereenkomst </w:t>
          </w:r>
          <w:r w:rsidRPr="00A71A84">
            <w:rPr>
              <w:sz w:val="20"/>
              <w:szCs w:val="20"/>
            </w:rPr>
            <w:t xml:space="preserve">afgeven bij de </w:t>
          </w:r>
          <w:r w:rsidR="00F95B0F">
            <w:rPr>
              <w:sz w:val="20"/>
              <w:szCs w:val="20"/>
            </w:rPr>
            <w:t>schoolopleider of de administratie van de stageschool.</w:t>
          </w:r>
          <w:r>
            <w:rPr>
              <w:sz w:val="16"/>
              <w:szCs w:val="16"/>
            </w:rPr>
            <w:t xml:space="preserve"> </w:t>
          </w:r>
        </w:p>
        <w:tbl>
          <w:tblPr>
            <w:tblW w:w="988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  <w:tblGrid>
            <w:gridCol w:w="4219"/>
            <w:gridCol w:w="284"/>
            <w:gridCol w:w="5386"/>
          </w:tblGrid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DF21B7" w:rsidP="006E11A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</w:t>
                </w:r>
                <w:r w:rsidR="00B46CF6" w:rsidRPr="007B6C71">
                  <w:rPr>
                    <w:sz w:val="20"/>
                    <w:szCs w:val="20"/>
                  </w:rPr>
                  <w:t>aam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206992452"/>
                <w:placeholder>
                  <w:docPart w:val="01C9B0437A3E4B29A1D5285F12F11F7B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FC7439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Roepnaam en voorletters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54896393"/>
                <w:placeholder>
                  <w:docPart w:val="083EDB9B018846B1B66E3B6AB5DFB7DA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FC7439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Geboortedatum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637446182"/>
                <w:placeholder>
                  <w:docPart w:val="42BFE7FC582A454FB7C152F6D20C0598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FC7439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A95C80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A66D2C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A66D2C">
                  <w:rPr>
                    <w:sz w:val="20"/>
                    <w:szCs w:val="20"/>
                  </w:rPr>
                  <w:t>Burger Service Nummer (BSN)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A66D2C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496698303"/>
                <w:placeholder>
                  <w:docPart w:val="959AB67A02534A58A310DECD38E5D668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A66D2C" w:rsidRDefault="00A527EE" w:rsidP="00B37934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Geslacht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14410D" w:rsidP="00A527EE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715086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18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>
                  <w:rPr>
                    <w:sz w:val="20"/>
                    <w:szCs w:val="20"/>
                  </w:rPr>
                  <w:t xml:space="preserve"> </w:t>
                </w:r>
                <w:r w:rsidR="00B46CF6" w:rsidRPr="000F657A">
                  <w:rPr>
                    <w:sz w:val="20"/>
                    <w:szCs w:val="20"/>
                  </w:rPr>
                  <w:t>Man</w:t>
                </w:r>
                <w:r w:rsidR="00DE6A21">
                  <w:rPr>
                    <w:sz w:val="20"/>
                    <w:szCs w:val="20"/>
                  </w:rPr>
                  <w:tab/>
                </w:r>
                <w:r w:rsidR="00DE6A21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16434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27E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>
                  <w:rPr>
                    <w:sz w:val="20"/>
                    <w:szCs w:val="20"/>
                  </w:rPr>
                  <w:t xml:space="preserve"> Vrouw</w:t>
                </w: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Straat en huisnummer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834953620"/>
                <w:placeholder>
                  <w:docPart w:val="90603E8447E242FAAC2DB4FF3DA68359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A527EE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Postcode en woonplaats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673301116"/>
                <w:placeholder>
                  <w:docPart w:val="9FA5E58C8114441491DF09075590A35B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A527EE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Telefoonnummer</w:t>
                </w:r>
                <w:r w:rsidR="000F657A" w:rsidRPr="007B6C71">
                  <w:rPr>
                    <w:sz w:val="20"/>
                    <w:szCs w:val="20"/>
                  </w:rPr>
                  <w:t xml:space="preserve"> vast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B46CF6" w:rsidP="00464AC9">
                <w:pPr>
                  <w:rPr>
                    <w:sz w:val="20"/>
                    <w:szCs w:val="20"/>
                  </w:rPr>
                </w:pPr>
                <w:r w:rsidRPr="000F657A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886526159"/>
                    <w:placeholder>
                      <w:docPart w:val="C2BAEA23C37A402085258A3F554FB23C"/>
                    </w:placeholder>
                    <w:showingPlcHdr/>
                  </w:sdtPr>
                  <w:sdtEndPr/>
                  <w:sdtContent>
                    <w:r w:rsidR="00A527EE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  <w:r w:rsidRPr="000F657A"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tr>
          <w:tr w:rsidR="000F657A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0F657A" w:rsidRPr="007B6C71" w:rsidRDefault="000F657A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Telefoonnummer mobiel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0F657A" w:rsidRPr="006E11A3" w:rsidRDefault="000F657A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276435716"/>
                <w:placeholder>
                  <w:docPart w:val="34A93B6F759F4A6595FE358E5273F14B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0F657A" w:rsidRPr="000F657A" w:rsidRDefault="00A527EE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DE6A21" w:rsidP="006E11A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E-m</w:t>
                </w:r>
                <w:r w:rsidR="00B46CF6" w:rsidRPr="007B6C71">
                  <w:rPr>
                    <w:sz w:val="20"/>
                    <w:szCs w:val="20"/>
                  </w:rPr>
                  <w:t>ailadres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551493757"/>
                <w:placeholder>
                  <w:docPart w:val="E69B84A9C70744DF83FB39015FF0EF70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A527EE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154CEE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154CEE" w:rsidRPr="007B6C71" w:rsidRDefault="00154CEE" w:rsidP="000F657A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Personeelsn</w:t>
                </w:r>
                <w:r w:rsidR="000F657A" w:rsidRPr="007B6C71">
                  <w:rPr>
                    <w:sz w:val="20"/>
                    <w:szCs w:val="20"/>
                  </w:rPr>
                  <w:t>r.</w:t>
                </w:r>
                <w:r w:rsidRPr="007B6C71">
                  <w:rPr>
                    <w:sz w:val="20"/>
                    <w:szCs w:val="20"/>
                  </w:rPr>
                  <w:t xml:space="preserve"> OMO (indien van toepassing)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154CEE" w:rsidRPr="006E11A3" w:rsidRDefault="00154CEE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830882237"/>
                <w:placeholder>
                  <w:docPart w:val="029D76B1869D466FA10BC0EC6F4F6BA1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154CEE" w:rsidRPr="000F657A" w:rsidRDefault="00A527EE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72"/>
            </w:trPr>
            <w:tc>
              <w:tcPr>
                <w:tcW w:w="4219" w:type="dxa"/>
                <w:shd w:val="pct10" w:color="auto" w:fill="auto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5386" w:type="dxa"/>
                <w:shd w:val="pct10" w:color="auto" w:fill="auto"/>
                <w:vAlign w:val="center"/>
              </w:tcPr>
              <w:p w:rsidR="00B46CF6" w:rsidRPr="006E11A3" w:rsidRDefault="00B46CF6" w:rsidP="00B37934">
                <w:pPr>
                  <w:rPr>
                    <w:sz w:val="16"/>
                    <w:szCs w:val="16"/>
                  </w:rPr>
                </w:pPr>
              </w:p>
            </w:tc>
          </w:tr>
          <w:tr w:rsidR="00B46CF6" w:rsidRPr="00B036B2" w:rsidTr="00DE6A21"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Naam </w:t>
                </w:r>
                <w:r w:rsidR="00DE6A21">
                  <w:rPr>
                    <w:sz w:val="20"/>
                    <w:szCs w:val="20"/>
                  </w:rPr>
                  <w:t>opleidings</w:t>
                </w:r>
                <w:r w:rsidRPr="007B6C71">
                  <w:rPr>
                    <w:sz w:val="20"/>
                    <w:szCs w:val="20"/>
                  </w:rPr>
                  <w:t xml:space="preserve">instituut 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DE6A21" w:rsidRPr="0058352B" w:rsidRDefault="00DE6A21" w:rsidP="00DE6A21">
                <w:pPr>
                  <w:rPr>
                    <w:sz w:val="8"/>
                    <w:szCs w:val="8"/>
                  </w:rPr>
                </w:pPr>
              </w:p>
              <w:p w:rsidR="00B036B2" w:rsidRPr="00B036B2" w:rsidRDefault="0014410D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97002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27EE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FLOT</w:t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540119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RDA</w:t>
                </w:r>
                <w:r w:rsidR="00B036B2" w:rsidRPr="00B036B2">
                  <w:rPr>
                    <w:sz w:val="20"/>
                    <w:szCs w:val="20"/>
                  </w:rPr>
                  <w:tab/>
                </w:r>
                <w:r w:rsidR="00B036B2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1387837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02C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362F41">
                  <w:rPr>
                    <w:sz w:val="20"/>
                    <w:szCs w:val="20"/>
                  </w:rPr>
                  <w:t xml:space="preserve"> FSH</w:t>
                </w:r>
              </w:p>
              <w:p w:rsidR="00DE6A21" w:rsidRPr="00B036B2" w:rsidRDefault="0014410D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17117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5AAB" w:rsidRPr="00635AA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35AAB" w:rsidRPr="00635AAB">
                  <w:rPr>
                    <w:sz w:val="20"/>
                    <w:szCs w:val="20"/>
                  </w:rPr>
                  <w:t xml:space="preserve"> </w:t>
                </w:r>
                <w:r w:rsidR="00DE6A21" w:rsidRPr="00B036B2">
                  <w:rPr>
                    <w:sz w:val="20"/>
                    <w:szCs w:val="20"/>
                  </w:rPr>
                  <w:t>HAN</w:t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924761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ULT</w:t>
                </w:r>
              </w:p>
              <w:p w:rsidR="00DE6A21" w:rsidRPr="00B036B2" w:rsidRDefault="0014410D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-764614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27EE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35AAB" w:rsidRPr="00635AAB">
                  <w:rPr>
                    <w:sz w:val="20"/>
                    <w:szCs w:val="20"/>
                  </w:rPr>
                  <w:t xml:space="preserve"> </w:t>
                </w:r>
                <w:r w:rsidR="00DE6A21" w:rsidRPr="00B036B2">
                  <w:rPr>
                    <w:sz w:val="20"/>
                    <w:szCs w:val="20"/>
                  </w:rPr>
                  <w:t>HR</w:t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840891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E</w:t>
                </w:r>
                <w:r w:rsidR="00B036B2" w:rsidRPr="00B036B2">
                  <w:rPr>
                    <w:sz w:val="20"/>
                    <w:szCs w:val="20"/>
                  </w:rPr>
                  <w:t>s</w:t>
                </w:r>
                <w:r w:rsidR="00DE6A21" w:rsidRPr="00B036B2">
                  <w:rPr>
                    <w:sz w:val="20"/>
                    <w:szCs w:val="20"/>
                  </w:rPr>
                  <w:t>oE</w:t>
                </w:r>
              </w:p>
              <w:p w:rsidR="00B036B2" w:rsidRPr="00B036B2" w:rsidRDefault="0014410D" w:rsidP="00660848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-928124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60848">
                  <w:rPr>
                    <w:sz w:val="20"/>
                    <w:szCs w:val="20"/>
                  </w:rPr>
                  <w:t>O</w:t>
                </w:r>
                <w:r w:rsidR="00B036B2" w:rsidRPr="00B036B2">
                  <w:rPr>
                    <w:sz w:val="20"/>
                    <w:szCs w:val="20"/>
                  </w:rPr>
                  <w:t xml:space="preserve">verig: </w:t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767901575"/>
                    <w:placeholder>
                      <w:docPart w:val="4ABDB9DFB3084640A65E793AE0866497"/>
                    </w:placeholder>
                    <w:showingPlcHdr/>
                  </w:sdtPr>
                  <w:sdtEndPr/>
                  <w:sdtContent>
                    <w:r w:rsidR="00B036B2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  <w:p w:rsidR="00DE6A21" w:rsidRPr="00B036B2" w:rsidRDefault="00DE6A21" w:rsidP="00DE6A21">
                <w:pPr>
                  <w:rPr>
                    <w:sz w:val="8"/>
                    <w:szCs w:val="8"/>
                  </w:rPr>
                </w:pP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Type opleiding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036B2" w:rsidRDefault="0014410D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356732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>
                  <w:rPr>
                    <w:sz w:val="20"/>
                    <w:szCs w:val="20"/>
                  </w:rPr>
                  <w:t xml:space="preserve"> </w:t>
                </w:r>
                <w:r w:rsidR="00B46CF6" w:rsidRPr="000F657A">
                  <w:rPr>
                    <w:sz w:val="20"/>
                    <w:szCs w:val="20"/>
                  </w:rPr>
                  <w:t>HBO</w:t>
                </w:r>
                <w:r w:rsidR="00F95B0F">
                  <w:rPr>
                    <w:sz w:val="20"/>
                    <w:szCs w:val="20"/>
                  </w:rPr>
                  <w:tab/>
                </w:r>
                <w:r w:rsidR="00F95B0F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-1683808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>
                  <w:rPr>
                    <w:sz w:val="20"/>
                    <w:szCs w:val="20"/>
                  </w:rPr>
                  <w:t xml:space="preserve"> Universitair</w:t>
                </w:r>
              </w:p>
              <w:p w:rsidR="00B46CF6" w:rsidRPr="000F657A" w:rsidRDefault="0014410D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62906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>
                  <w:rPr>
                    <w:sz w:val="20"/>
                    <w:szCs w:val="20"/>
                  </w:rPr>
                  <w:t xml:space="preserve"> Anders: </w:t>
                </w:r>
                <w:sdt>
                  <w:sdtPr>
                    <w:rPr>
                      <w:sz w:val="20"/>
                      <w:szCs w:val="20"/>
                    </w:rPr>
                    <w:id w:val="624884700"/>
                    <w:placeholder>
                      <w:docPart w:val="3F89D930C0364AF7BAE57F37BC718F73"/>
                    </w:placeholder>
                    <w:showingPlcHdr/>
                  </w:sdtPr>
                  <w:sdtEndPr/>
                  <w:sdtContent>
                    <w:r w:rsidR="00522D35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Vak- of studierichting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763985844"/>
                <w:placeholder>
                  <w:docPart w:val="86015FB7D7434E8AA3A66C8C97568463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522D35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154CEE" w:rsidRPr="00A66D2C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154CEE" w:rsidRPr="007B6C71" w:rsidRDefault="00154CEE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Leerjaar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154CEE" w:rsidRPr="006E11A3" w:rsidRDefault="00154CEE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522D35" w:rsidRDefault="0014410D" w:rsidP="00522D35">
                <w:pPr>
                  <w:rPr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287179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1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980380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2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636178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3</w:t>
                </w:r>
              </w:p>
              <w:p w:rsidR="00154CEE" w:rsidRPr="00A66D2C" w:rsidRDefault="0014410D" w:rsidP="00522D35">
                <w:pPr>
                  <w:rPr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467636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4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561610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Kop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  <w:t xml:space="preserve">    </w:t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433582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Master</w:t>
                </w: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Stage overeenkomst van toepassing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14410D" w:rsidP="00522D3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77099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>
                  <w:rPr>
                    <w:sz w:val="20"/>
                    <w:szCs w:val="20"/>
                  </w:rPr>
                  <w:t xml:space="preserve"> Ja</w:t>
                </w:r>
                <w:r w:rsidR="00DE6A21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1131281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>
                  <w:rPr>
                    <w:sz w:val="20"/>
                    <w:szCs w:val="20"/>
                  </w:rPr>
                  <w:t xml:space="preserve"> Nee</w:t>
                </w:r>
                <w:r w:rsidR="00B46CF6" w:rsidRPr="000F657A">
                  <w:rPr>
                    <w:sz w:val="20"/>
                    <w:szCs w:val="20"/>
                  </w:rPr>
                  <w:t xml:space="preserve">  </w:t>
                </w:r>
              </w:p>
            </w:tc>
          </w:tr>
          <w:tr w:rsidR="00B46CF6" w:rsidRPr="006E11A3" w:rsidTr="000F657A">
            <w:trPr>
              <w:trHeight w:val="108"/>
            </w:trPr>
            <w:tc>
              <w:tcPr>
                <w:tcW w:w="4219" w:type="dxa"/>
                <w:shd w:val="pct10" w:color="auto" w:fill="auto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5386" w:type="dxa"/>
                <w:shd w:val="pct10" w:color="auto" w:fill="auto"/>
                <w:vAlign w:val="center"/>
              </w:tcPr>
              <w:p w:rsidR="00B46CF6" w:rsidRPr="006E11A3" w:rsidRDefault="00B46CF6" w:rsidP="00B37934">
                <w:pPr>
                  <w:rPr>
                    <w:sz w:val="16"/>
                    <w:szCs w:val="16"/>
                  </w:rPr>
                </w:pP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 Stageschool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803216727"/>
                <w:placeholder>
                  <w:docPart w:val="1F09AED51D3C42EEB9B0AE0A3D0DEBC2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522D35" w:rsidP="00B37934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9D5C42" w:rsidRPr="006E11A3" w:rsidTr="0051743B">
            <w:trPr>
              <w:trHeight w:val="454"/>
            </w:trPr>
            <w:tc>
              <w:tcPr>
                <w:tcW w:w="4219" w:type="dxa"/>
                <w:vAlign w:val="center"/>
              </w:tcPr>
              <w:p w:rsidR="009D5C42" w:rsidRPr="007B6C71" w:rsidRDefault="009D5C42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Ingangsdatum (eerste stagedag)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9D5C42" w:rsidRPr="006E11A3" w:rsidRDefault="009D5C42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9D5C42" w:rsidRPr="000F657A" w:rsidRDefault="009D5C42" w:rsidP="00B3793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371334305"/>
                    <w:placeholder>
                      <w:docPart w:val="DefaultPlaceholder_-1854013438"/>
                    </w:placeholder>
                    <w:showingPlcHdr/>
                    <w:date w:fullDate="2017-06-08T00:00:00Z"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C7439" w:rsidRPr="00A21BC4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p>
            </w:tc>
          </w:tr>
          <w:tr w:rsidR="009D5C42" w:rsidRPr="006E11A3" w:rsidTr="005C5427">
            <w:trPr>
              <w:trHeight w:val="454"/>
            </w:trPr>
            <w:tc>
              <w:tcPr>
                <w:tcW w:w="4219" w:type="dxa"/>
                <w:vAlign w:val="center"/>
              </w:tcPr>
              <w:p w:rsidR="009D5C42" w:rsidRPr="007B6C71" w:rsidRDefault="009D5C42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Einddatum (laatste stagedag)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9D5C42" w:rsidRPr="006E11A3" w:rsidRDefault="009D5C42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246570408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9D5C42" w:rsidRPr="000F657A" w:rsidRDefault="0090476C" w:rsidP="0090476C">
                    <w:pPr>
                      <w:rPr>
                        <w:sz w:val="20"/>
                        <w:szCs w:val="20"/>
                      </w:rPr>
                    </w:pPr>
                    <w:r w:rsidRPr="00A21BC4">
                      <w:rPr>
                        <w:rStyle w:val="Tekstvantijdelijkeaanduiding"/>
                      </w:rPr>
                      <w:t>Klik of tik om een datum in te voeren.</w:t>
                    </w:r>
                  </w:p>
                </w:tc>
              </w:sdtContent>
            </w:sdt>
          </w:tr>
          <w:tr w:rsidR="00B46CF6" w:rsidRPr="00446EAD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Stagedagen per week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446EAD" w:rsidRDefault="0014410D" w:rsidP="00446EAD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581106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Ma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937903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Di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89594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Wo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191609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Do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-793137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Vr</w:t>
                </w:r>
              </w:p>
            </w:tc>
          </w:tr>
          <w:tr w:rsidR="00F74791" w:rsidRPr="00446EAD" w:rsidTr="000F657A">
            <w:tc>
              <w:tcPr>
                <w:tcW w:w="4219" w:type="dxa"/>
                <w:shd w:val="clear" w:color="auto" w:fill="D9D9D9" w:themeFill="background1" w:themeFillShade="D9"/>
                <w:vAlign w:val="center"/>
              </w:tcPr>
              <w:p w:rsidR="00F74791" w:rsidRPr="00446EAD" w:rsidRDefault="00F74791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F74791" w:rsidRPr="00446EAD" w:rsidRDefault="00F74791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5386" w:type="dxa"/>
                <w:shd w:val="clear" w:color="auto" w:fill="D9D9D9" w:themeFill="background1" w:themeFillShade="D9"/>
                <w:vAlign w:val="center"/>
              </w:tcPr>
              <w:p w:rsidR="00F74791" w:rsidRPr="00446EAD" w:rsidRDefault="00F74791" w:rsidP="00B37934">
                <w:pPr>
                  <w:rPr>
                    <w:sz w:val="16"/>
                    <w:szCs w:val="16"/>
                  </w:rPr>
                </w:pP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756E3A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Naam </w:t>
                </w:r>
                <w:r w:rsidR="00756E3A">
                  <w:rPr>
                    <w:sz w:val="20"/>
                    <w:szCs w:val="20"/>
                  </w:rPr>
                  <w:t>schoolopleider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811090532"/>
                <w:placeholder>
                  <w:docPart w:val="2A5E5EE893314516974DDBF8C213FA69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446EAD" w:rsidP="00B37934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Datum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375999712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90476C" w:rsidP="0090476C">
                    <w:pPr>
                      <w:rPr>
                        <w:sz w:val="20"/>
                        <w:szCs w:val="20"/>
                      </w:rPr>
                    </w:pPr>
                    <w:r w:rsidRPr="00A21BC4">
                      <w:rPr>
                        <w:rStyle w:val="Tekstvantijdelijkeaanduiding"/>
                      </w:rPr>
                      <w:t>Klik of tik om een datum in te 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Handtekening </w:t>
                </w:r>
                <w:r w:rsidR="00756E3A">
                  <w:rPr>
                    <w:sz w:val="20"/>
                    <w:szCs w:val="20"/>
                  </w:rPr>
                  <w:t>schoolopleider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B46CF6" w:rsidP="0090476C">
                <w:pPr>
                  <w:rPr>
                    <w:sz w:val="20"/>
                    <w:szCs w:val="20"/>
                  </w:rPr>
                </w:pPr>
              </w:p>
            </w:tc>
          </w:tr>
          <w:tr w:rsidR="00B46CF6" w:rsidRPr="006E11A3" w:rsidTr="007B6C71">
            <w:trPr>
              <w:trHeight w:val="737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Handtekening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14410D" w:rsidP="00B37934">
                <w:pPr>
                  <w:rPr>
                    <w:sz w:val="20"/>
                    <w:szCs w:val="20"/>
                  </w:rPr>
                </w:pPr>
              </w:p>
            </w:tc>
          </w:tr>
        </w:tbl>
      </w:sdtContent>
    </w:sdt>
    <w:p w:rsidR="007B6C71" w:rsidRDefault="007B6C71" w:rsidP="00E7199A">
      <w:pPr>
        <w:rPr>
          <w:sz w:val="16"/>
          <w:szCs w:val="16"/>
        </w:rPr>
      </w:pPr>
    </w:p>
    <w:sectPr w:rsidR="007B6C71" w:rsidSect="007B6C71">
      <w:footerReference w:type="default" r:id="rId8"/>
      <w:pgSz w:w="11906" w:h="16838"/>
      <w:pgMar w:top="73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91" w:rsidRDefault="00F74791" w:rsidP="00F74791">
      <w:r>
        <w:separator/>
      </w:r>
    </w:p>
  </w:endnote>
  <w:endnote w:type="continuationSeparator" w:id="0">
    <w:p w:rsidR="00F74791" w:rsidRDefault="00F74791" w:rsidP="00F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91" w:rsidRPr="00F74791" w:rsidRDefault="00F74791" w:rsidP="00F74791">
    <w:pPr>
      <w:pStyle w:val="Voettekst"/>
      <w:jc w:val="center"/>
      <w:rPr>
        <w:rFonts w:asciiTheme="minorHAnsi" w:hAnsiTheme="minorHAnsi"/>
        <w:b/>
        <w:sz w:val="18"/>
        <w:szCs w:val="18"/>
      </w:rPr>
    </w:pPr>
    <w:r w:rsidRPr="00656EB7">
      <w:rPr>
        <w:rFonts w:asciiTheme="minorHAnsi" w:hAnsiTheme="minorHAnsi"/>
        <w:b/>
        <w:sz w:val="18"/>
        <w:szCs w:val="18"/>
      </w:rPr>
      <w:t xml:space="preserve">AOS Brabant | </w:t>
    </w:r>
    <w:r>
      <w:rPr>
        <w:rFonts w:asciiTheme="minorHAnsi" w:hAnsiTheme="minorHAnsi"/>
        <w:b/>
        <w:sz w:val="18"/>
        <w:szCs w:val="18"/>
      </w:rPr>
      <w:t>Registratieformulier Studenten</w:t>
    </w:r>
    <w:r w:rsidRPr="00656EB7">
      <w:rPr>
        <w:rFonts w:asciiTheme="minorHAnsi" w:hAnsiTheme="minorHAnsi"/>
        <w:b/>
        <w:sz w:val="18"/>
        <w:szCs w:val="18"/>
      </w:rPr>
      <w:t xml:space="preserve"> | </w:t>
    </w:r>
    <w:r w:rsidR="00756E3A">
      <w:rPr>
        <w:rFonts w:asciiTheme="minorHAnsi" w:hAnsiTheme="minorHAnsi"/>
        <w:b/>
        <w:sz w:val="18"/>
        <w:szCs w:val="18"/>
      </w:rPr>
      <w:t>201</w:t>
    </w:r>
    <w:r w:rsidR="002B3205">
      <w:rPr>
        <w:rFonts w:asciiTheme="minorHAnsi" w:hAnsiTheme="minorHAnsi"/>
        <w:b/>
        <w:sz w:val="18"/>
        <w:szCs w:val="18"/>
      </w:rPr>
      <w:t>6</w:t>
    </w:r>
    <w:r w:rsidR="00756E3A">
      <w:rPr>
        <w:rFonts w:asciiTheme="minorHAnsi" w:hAnsiTheme="minorHAnsi"/>
        <w:b/>
        <w:sz w:val="18"/>
        <w:szCs w:val="18"/>
      </w:rPr>
      <w:t>-201</w:t>
    </w:r>
    <w:r w:rsidR="002B3205">
      <w:rPr>
        <w:rFonts w:asciiTheme="minorHAnsi" w:hAnsiTheme="minorHAnsi"/>
        <w:b/>
        <w:sz w:val="18"/>
        <w:szCs w:val="18"/>
      </w:rPr>
      <w:t>7</w:t>
    </w:r>
    <w:r w:rsidR="00EF537D">
      <w:rPr>
        <w:rFonts w:asciiTheme="minorHAnsi" w:hAnsiTheme="minorHAnsi"/>
        <w:b/>
        <w:sz w:val="18"/>
        <w:szCs w:val="18"/>
      </w:rPr>
      <w:t xml:space="preserve"> | </w:t>
    </w:r>
    <w:r w:rsidRPr="00656EB7">
      <w:rPr>
        <w:rFonts w:asciiTheme="minorHAnsi" w:hAnsiTheme="minorHAnsi"/>
        <w:b/>
        <w:sz w:val="18"/>
        <w:szCs w:val="18"/>
      </w:rPr>
      <w:t xml:space="preserve">Pag. </w:t>
    </w:r>
    <w:r w:rsidRPr="00656EB7">
      <w:rPr>
        <w:rFonts w:asciiTheme="minorHAnsi" w:hAnsiTheme="minorHAnsi"/>
        <w:b/>
        <w:sz w:val="18"/>
        <w:szCs w:val="18"/>
      </w:rPr>
      <w:fldChar w:fldCharType="begin"/>
    </w:r>
    <w:r w:rsidRPr="00656EB7">
      <w:rPr>
        <w:rFonts w:asciiTheme="minorHAnsi" w:hAnsiTheme="minorHAnsi"/>
        <w:b/>
        <w:sz w:val="18"/>
        <w:szCs w:val="18"/>
      </w:rPr>
      <w:instrText>PAGE   \* MERGEFORMAT</w:instrText>
    </w:r>
    <w:r w:rsidRPr="00656EB7">
      <w:rPr>
        <w:rFonts w:asciiTheme="minorHAnsi" w:hAnsiTheme="minorHAnsi"/>
        <w:b/>
        <w:sz w:val="18"/>
        <w:szCs w:val="18"/>
      </w:rPr>
      <w:fldChar w:fldCharType="separate"/>
    </w:r>
    <w:r w:rsidR="0014410D">
      <w:rPr>
        <w:rFonts w:asciiTheme="minorHAnsi" w:hAnsiTheme="minorHAnsi"/>
        <w:b/>
        <w:noProof/>
        <w:sz w:val="18"/>
        <w:szCs w:val="18"/>
      </w:rPr>
      <w:t>1</w:t>
    </w:r>
    <w:r w:rsidRPr="00656EB7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91" w:rsidRDefault="00F74791" w:rsidP="00F74791">
      <w:r>
        <w:separator/>
      </w:r>
    </w:p>
  </w:footnote>
  <w:footnote w:type="continuationSeparator" w:id="0">
    <w:p w:rsidR="00F74791" w:rsidRDefault="00F74791" w:rsidP="00F7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EA3"/>
    <w:multiLevelType w:val="hybridMultilevel"/>
    <w:tmpl w:val="8AB24C5A"/>
    <w:lvl w:ilvl="0" w:tplc="37C876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3F03"/>
    <w:multiLevelType w:val="hybridMultilevel"/>
    <w:tmpl w:val="14CC4DFE"/>
    <w:lvl w:ilvl="0" w:tplc="C0F635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44A0"/>
    <w:multiLevelType w:val="hybridMultilevel"/>
    <w:tmpl w:val="079AE20C"/>
    <w:lvl w:ilvl="0" w:tplc="45D46D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7C"/>
    <w:rsid w:val="00003933"/>
    <w:rsid w:val="00067090"/>
    <w:rsid w:val="000836BE"/>
    <w:rsid w:val="000943D3"/>
    <w:rsid w:val="00096C29"/>
    <w:rsid w:val="000A7C95"/>
    <w:rsid w:val="000B6F9B"/>
    <w:rsid w:val="000F657A"/>
    <w:rsid w:val="000F74BB"/>
    <w:rsid w:val="0010079C"/>
    <w:rsid w:val="0010315B"/>
    <w:rsid w:val="00110AF7"/>
    <w:rsid w:val="00117F61"/>
    <w:rsid w:val="0014410D"/>
    <w:rsid w:val="0014792F"/>
    <w:rsid w:val="00154CEE"/>
    <w:rsid w:val="00183E32"/>
    <w:rsid w:val="001C3FB2"/>
    <w:rsid w:val="001C6C89"/>
    <w:rsid w:val="001D32F9"/>
    <w:rsid w:val="0023370A"/>
    <w:rsid w:val="00237499"/>
    <w:rsid w:val="00237A87"/>
    <w:rsid w:val="0024479B"/>
    <w:rsid w:val="00251080"/>
    <w:rsid w:val="00254387"/>
    <w:rsid w:val="002737F4"/>
    <w:rsid w:val="00274937"/>
    <w:rsid w:val="00284E80"/>
    <w:rsid w:val="00286186"/>
    <w:rsid w:val="00292EE0"/>
    <w:rsid w:val="002B26EC"/>
    <w:rsid w:val="002B3205"/>
    <w:rsid w:val="002C247B"/>
    <w:rsid w:val="002C5851"/>
    <w:rsid w:val="00313B98"/>
    <w:rsid w:val="003202C8"/>
    <w:rsid w:val="00326257"/>
    <w:rsid w:val="00335081"/>
    <w:rsid w:val="00335323"/>
    <w:rsid w:val="00336DF5"/>
    <w:rsid w:val="003416BE"/>
    <w:rsid w:val="00347AD5"/>
    <w:rsid w:val="00362F41"/>
    <w:rsid w:val="003849D7"/>
    <w:rsid w:val="00391DB8"/>
    <w:rsid w:val="00393AA8"/>
    <w:rsid w:val="003947B8"/>
    <w:rsid w:val="003B09E8"/>
    <w:rsid w:val="003C275E"/>
    <w:rsid w:val="003C567A"/>
    <w:rsid w:val="003E2D8B"/>
    <w:rsid w:val="003E76A5"/>
    <w:rsid w:val="003F3DCA"/>
    <w:rsid w:val="003F67BB"/>
    <w:rsid w:val="00442CC5"/>
    <w:rsid w:val="00445123"/>
    <w:rsid w:val="00445BD0"/>
    <w:rsid w:val="00446EAD"/>
    <w:rsid w:val="00464AC9"/>
    <w:rsid w:val="00484452"/>
    <w:rsid w:val="00490B0D"/>
    <w:rsid w:val="00494F4E"/>
    <w:rsid w:val="004A7CC2"/>
    <w:rsid w:val="004C2422"/>
    <w:rsid w:val="004C6B8F"/>
    <w:rsid w:val="004D354A"/>
    <w:rsid w:val="004E762A"/>
    <w:rsid w:val="004F3E75"/>
    <w:rsid w:val="00520A3E"/>
    <w:rsid w:val="00522D35"/>
    <w:rsid w:val="005242F1"/>
    <w:rsid w:val="00524738"/>
    <w:rsid w:val="00533C79"/>
    <w:rsid w:val="00540F3C"/>
    <w:rsid w:val="00544191"/>
    <w:rsid w:val="00563456"/>
    <w:rsid w:val="0058352B"/>
    <w:rsid w:val="00593EEE"/>
    <w:rsid w:val="005A429C"/>
    <w:rsid w:val="005B0A21"/>
    <w:rsid w:val="005B5F61"/>
    <w:rsid w:val="006161B8"/>
    <w:rsid w:val="0061627C"/>
    <w:rsid w:val="00635AAB"/>
    <w:rsid w:val="00643C46"/>
    <w:rsid w:val="00655C98"/>
    <w:rsid w:val="00660848"/>
    <w:rsid w:val="00667014"/>
    <w:rsid w:val="00684214"/>
    <w:rsid w:val="006A5118"/>
    <w:rsid w:val="006D664F"/>
    <w:rsid w:val="006E11A3"/>
    <w:rsid w:val="006E2D47"/>
    <w:rsid w:val="006F1D52"/>
    <w:rsid w:val="00711F55"/>
    <w:rsid w:val="00746955"/>
    <w:rsid w:val="00756E3A"/>
    <w:rsid w:val="00764F34"/>
    <w:rsid w:val="00775D7A"/>
    <w:rsid w:val="00791969"/>
    <w:rsid w:val="007A37AA"/>
    <w:rsid w:val="007A4790"/>
    <w:rsid w:val="007B4087"/>
    <w:rsid w:val="007B4146"/>
    <w:rsid w:val="007B6C71"/>
    <w:rsid w:val="007C0728"/>
    <w:rsid w:val="007F79FF"/>
    <w:rsid w:val="00817894"/>
    <w:rsid w:val="00824433"/>
    <w:rsid w:val="008661C8"/>
    <w:rsid w:val="0086636F"/>
    <w:rsid w:val="00875C29"/>
    <w:rsid w:val="00882958"/>
    <w:rsid w:val="008857B6"/>
    <w:rsid w:val="00885EF3"/>
    <w:rsid w:val="008A7E58"/>
    <w:rsid w:val="008B0DF4"/>
    <w:rsid w:val="008B5513"/>
    <w:rsid w:val="008F057A"/>
    <w:rsid w:val="0090476C"/>
    <w:rsid w:val="00904D12"/>
    <w:rsid w:val="00913111"/>
    <w:rsid w:val="00915C67"/>
    <w:rsid w:val="00934253"/>
    <w:rsid w:val="00935FBE"/>
    <w:rsid w:val="00967477"/>
    <w:rsid w:val="00974F39"/>
    <w:rsid w:val="009A48C2"/>
    <w:rsid w:val="009B0B81"/>
    <w:rsid w:val="009C2446"/>
    <w:rsid w:val="009D5C42"/>
    <w:rsid w:val="009E767F"/>
    <w:rsid w:val="00A011EF"/>
    <w:rsid w:val="00A0281D"/>
    <w:rsid w:val="00A12369"/>
    <w:rsid w:val="00A37877"/>
    <w:rsid w:val="00A527EE"/>
    <w:rsid w:val="00A55ABB"/>
    <w:rsid w:val="00A66D2C"/>
    <w:rsid w:val="00A71A84"/>
    <w:rsid w:val="00A8235F"/>
    <w:rsid w:val="00A85C5C"/>
    <w:rsid w:val="00A91914"/>
    <w:rsid w:val="00A95C04"/>
    <w:rsid w:val="00A95C80"/>
    <w:rsid w:val="00AC3495"/>
    <w:rsid w:val="00AF7E74"/>
    <w:rsid w:val="00B036B2"/>
    <w:rsid w:val="00B10BB3"/>
    <w:rsid w:val="00B37934"/>
    <w:rsid w:val="00B42B6E"/>
    <w:rsid w:val="00B46CF6"/>
    <w:rsid w:val="00B83836"/>
    <w:rsid w:val="00B85594"/>
    <w:rsid w:val="00BB274D"/>
    <w:rsid w:val="00BB7E75"/>
    <w:rsid w:val="00BB7F2B"/>
    <w:rsid w:val="00BD433D"/>
    <w:rsid w:val="00BE55DB"/>
    <w:rsid w:val="00BF1443"/>
    <w:rsid w:val="00C02F60"/>
    <w:rsid w:val="00C050D4"/>
    <w:rsid w:val="00C478B9"/>
    <w:rsid w:val="00C55931"/>
    <w:rsid w:val="00C57732"/>
    <w:rsid w:val="00C64A24"/>
    <w:rsid w:val="00C7138C"/>
    <w:rsid w:val="00C77F0B"/>
    <w:rsid w:val="00C94A77"/>
    <w:rsid w:val="00CA3882"/>
    <w:rsid w:val="00CE4A26"/>
    <w:rsid w:val="00CE5C1C"/>
    <w:rsid w:val="00CF7AC8"/>
    <w:rsid w:val="00D06DAB"/>
    <w:rsid w:val="00D1332F"/>
    <w:rsid w:val="00D15735"/>
    <w:rsid w:val="00D17C0D"/>
    <w:rsid w:val="00D24B61"/>
    <w:rsid w:val="00D3094A"/>
    <w:rsid w:val="00D76918"/>
    <w:rsid w:val="00D86C61"/>
    <w:rsid w:val="00DB049F"/>
    <w:rsid w:val="00DB36E1"/>
    <w:rsid w:val="00DB6E91"/>
    <w:rsid w:val="00DC6463"/>
    <w:rsid w:val="00DE51FB"/>
    <w:rsid w:val="00DE6A21"/>
    <w:rsid w:val="00DE7FA9"/>
    <w:rsid w:val="00DF21B7"/>
    <w:rsid w:val="00DF3DFB"/>
    <w:rsid w:val="00E110AB"/>
    <w:rsid w:val="00E44B88"/>
    <w:rsid w:val="00E6661B"/>
    <w:rsid w:val="00E7199A"/>
    <w:rsid w:val="00E77832"/>
    <w:rsid w:val="00E86CF7"/>
    <w:rsid w:val="00EF0F3A"/>
    <w:rsid w:val="00EF537D"/>
    <w:rsid w:val="00F10EA6"/>
    <w:rsid w:val="00F228D0"/>
    <w:rsid w:val="00F2302F"/>
    <w:rsid w:val="00F238DB"/>
    <w:rsid w:val="00F24A69"/>
    <w:rsid w:val="00F321D0"/>
    <w:rsid w:val="00F43CBC"/>
    <w:rsid w:val="00F51BB6"/>
    <w:rsid w:val="00F6230A"/>
    <w:rsid w:val="00F644F6"/>
    <w:rsid w:val="00F67F9E"/>
    <w:rsid w:val="00F74791"/>
    <w:rsid w:val="00F75BDC"/>
    <w:rsid w:val="00F8435F"/>
    <w:rsid w:val="00F8498B"/>
    <w:rsid w:val="00F8644E"/>
    <w:rsid w:val="00F95B0F"/>
    <w:rsid w:val="00FA3D70"/>
    <w:rsid w:val="00FC7439"/>
    <w:rsid w:val="00FD2AC6"/>
    <w:rsid w:val="00FF09C8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5C29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162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E719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A71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71A84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4CE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4CEE"/>
    <w:rPr>
      <w:sz w:val="16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54CEE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4CEE"/>
    <w:rPr>
      <w:sz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74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4791"/>
    <w:rPr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66D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5C29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162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E719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A71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71A84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4CE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4CEE"/>
    <w:rPr>
      <w:sz w:val="16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54CEE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4CEE"/>
    <w:rPr>
      <w:sz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74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4791"/>
    <w:rPr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66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C9B0437A3E4B29A1D5285F12F11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DDA0F-FF90-4C78-9DA9-1C5F92357329}"/>
      </w:docPartPr>
      <w:docPartBody>
        <w:p w:rsidR="003F491B" w:rsidRDefault="004C13E3" w:rsidP="004C13E3">
          <w:pPr>
            <w:pStyle w:val="01C9B0437A3E4B29A1D5285F12F11F7B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3EDB9B018846B1B66E3B6AB5DFB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A5124-E98E-4722-9751-E1B8B996056B}"/>
      </w:docPartPr>
      <w:docPartBody>
        <w:p w:rsidR="003F491B" w:rsidRDefault="004C13E3" w:rsidP="004C13E3">
          <w:pPr>
            <w:pStyle w:val="083EDB9B018846B1B66E3B6AB5DFB7DA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BFE7FC582A454FB7C152F6D20C0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BB545-FAFC-4637-AA6D-A715563C8510}"/>
      </w:docPartPr>
      <w:docPartBody>
        <w:p w:rsidR="003F491B" w:rsidRDefault="004C13E3" w:rsidP="004C13E3">
          <w:pPr>
            <w:pStyle w:val="42BFE7FC582A454FB7C152F6D20C0598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9AB67A02534A58A310DECD38E5D6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8943F-E797-4274-B1C6-2708840E794B}"/>
      </w:docPartPr>
      <w:docPartBody>
        <w:p w:rsidR="003F491B" w:rsidRDefault="004C13E3" w:rsidP="004C13E3">
          <w:pPr>
            <w:pStyle w:val="959AB67A02534A58A310DECD38E5D668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603E8447E242FAAC2DB4FF3DA68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437D2-3E30-48B0-920C-2B41EE376E71}"/>
      </w:docPartPr>
      <w:docPartBody>
        <w:p w:rsidR="003F491B" w:rsidRDefault="004C13E3" w:rsidP="004C13E3">
          <w:pPr>
            <w:pStyle w:val="90603E8447E242FAAC2DB4FF3DA68359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A5E58C8114441491DF09075590A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9E418-FA4B-4323-913E-778CE6E6ED22}"/>
      </w:docPartPr>
      <w:docPartBody>
        <w:p w:rsidR="003F491B" w:rsidRDefault="004C13E3" w:rsidP="004C13E3">
          <w:pPr>
            <w:pStyle w:val="9FA5E58C8114441491DF09075590A35B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BAEA23C37A402085258A3F554FB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29959-DFDF-4EE5-AA8A-37F21FE1788A}"/>
      </w:docPartPr>
      <w:docPartBody>
        <w:p w:rsidR="003F491B" w:rsidRDefault="004C13E3" w:rsidP="004C13E3">
          <w:pPr>
            <w:pStyle w:val="C2BAEA23C37A402085258A3F554FB23C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A93B6F759F4A6595FE358E5273F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B3DE08-E73F-40AB-84B3-BE7B46DE0DC0}"/>
      </w:docPartPr>
      <w:docPartBody>
        <w:p w:rsidR="003F491B" w:rsidRDefault="004C13E3" w:rsidP="004C13E3">
          <w:pPr>
            <w:pStyle w:val="34A93B6F759F4A6595FE358E5273F14B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6A59C0309F4239B3E4DFF21A288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6ED3E-62DD-4468-8AC0-60DED88B250B}"/>
      </w:docPartPr>
      <w:docPartBody>
        <w:p w:rsidR="003F491B" w:rsidRDefault="004C13E3" w:rsidP="004C13E3">
          <w:pPr>
            <w:pStyle w:val="966A59C0309F4239B3E4DFF21A2886BE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C3B0A0703945089BA52975E535A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3879D-8E82-4012-ACD8-B6182010CC4F}"/>
      </w:docPartPr>
      <w:docPartBody>
        <w:p w:rsidR="003F491B" w:rsidRDefault="004C13E3" w:rsidP="004C13E3">
          <w:pPr>
            <w:pStyle w:val="5BC3B0A0703945089BA52975E535A3FA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7094C-8ADF-4DE3-A800-F7D9BE1F6FD9}"/>
      </w:docPartPr>
      <w:docPartBody>
        <w:p w:rsidR="00627BEF" w:rsidRDefault="004C13E3">
          <w:r w:rsidRPr="00473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9B84A9C70744DF83FB39015FF0E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C7D88-A060-4BC6-A400-3265679DB6D6}"/>
      </w:docPartPr>
      <w:docPartBody>
        <w:p w:rsidR="00627BEF" w:rsidRDefault="004C13E3" w:rsidP="004C13E3">
          <w:pPr>
            <w:pStyle w:val="E69B84A9C70744DF83FB39015FF0EF70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9D76B1869D466FA10BC0EC6F4F6B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5230A-EFE1-4999-BFC4-B4477004BE62}"/>
      </w:docPartPr>
      <w:docPartBody>
        <w:p w:rsidR="00627BEF" w:rsidRDefault="004C13E3" w:rsidP="004C13E3">
          <w:pPr>
            <w:pStyle w:val="029D76B1869D466FA10BC0EC6F4F6BA1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F"/>
    <w:rsid w:val="000C514B"/>
    <w:rsid w:val="00324991"/>
    <w:rsid w:val="0033375F"/>
    <w:rsid w:val="003F491B"/>
    <w:rsid w:val="004C13E3"/>
    <w:rsid w:val="00627BEF"/>
    <w:rsid w:val="008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1522"/>
    <w:rPr>
      <w:color w:val="808080"/>
    </w:rPr>
  </w:style>
  <w:style w:type="paragraph" w:customStyle="1" w:styleId="66106B5A3CE449688A4A3C4566D8F488">
    <w:name w:val="66106B5A3CE449688A4A3C4566D8F488"/>
    <w:rsid w:val="0033375F"/>
  </w:style>
  <w:style w:type="paragraph" w:customStyle="1" w:styleId="97E330A2E1F4423F8EE618971AFCD373">
    <w:name w:val="97E330A2E1F4423F8EE618971AFCD373"/>
    <w:rsid w:val="0033375F"/>
  </w:style>
  <w:style w:type="paragraph" w:customStyle="1" w:styleId="91F80DA7EE8C4A15AD18890D87C31A4A">
    <w:name w:val="91F80DA7EE8C4A15AD18890D87C31A4A"/>
    <w:rsid w:val="0033375F"/>
  </w:style>
  <w:style w:type="paragraph" w:customStyle="1" w:styleId="1A2AD53AD4BF4D32B9F98FC4FE155081">
    <w:name w:val="1A2AD53AD4BF4D32B9F98FC4FE155081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0EFD26472B74AC08C3D43967608273B">
    <w:name w:val="80EFD26472B74AC08C3D43967608273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">
    <w:name w:val="01C9B0437A3E4B29A1D5285F12F11F7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">
    <w:name w:val="083EDB9B018846B1B66E3B6AB5DFB7DA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">
    <w:name w:val="42BFE7FC582A454FB7C152F6D20C059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">
    <w:name w:val="959AB67A02534A58A310DECD38E5D66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">
    <w:name w:val="90603E8447E242FAAC2DB4FF3DA68359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">
    <w:name w:val="9FA5E58C8114441491DF09075590A35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">
    <w:name w:val="C2BAEA23C37A402085258A3F554FB23C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">
    <w:name w:val="34A93B6F759F4A6595FE358E5273F14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">
    <w:name w:val="4B03D090A567407A83ED48992F0381B5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">
    <w:name w:val="B1A2F575BB90437EA40977F8EFBCA47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">
    <w:name w:val="B7F2CE38416D48869A127ACE2F313D60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F6013A61E4048C0939B8496135264C7">
    <w:name w:val="DF6013A61E4048C0939B8496135264C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B845799E54400DBA9F2AD91AED92A6">
    <w:name w:val="FCB845799E54400DBA9F2AD91AED92A6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80CBDA71EDE4611BCFBEB6DAF1972C8">
    <w:name w:val="580CBDA71EDE4611BCFBEB6DAF1972C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90AE62696B14AD39992D0B2C02A638D">
    <w:name w:val="390AE62696B14AD39992D0B2C02A638D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ADFA22D6C034977A529F4E402F07DD4">
    <w:name w:val="5ADFA22D6C034977A529F4E402F07DD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68329A18C91D421E8E9994BC78EF0903">
    <w:name w:val="68329A18C91D421E8E9994BC78EF0903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8398C7827BD4533BCBDE59991FABA64">
    <w:name w:val="88398C7827BD4533BCBDE59991FABA6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6ED2FE2F8F64C868A95B5708B8D67F8">
    <w:name w:val="56ED2FE2F8F64C868A95B5708B8D67F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">
    <w:name w:val="966A59C0309F4239B3E4DFF21A2886BE"/>
    <w:rsid w:val="00324991"/>
  </w:style>
  <w:style w:type="paragraph" w:customStyle="1" w:styleId="5BC3B0A0703945089BA52975E535A3FA">
    <w:name w:val="5BC3B0A0703945089BA52975E535A3FA"/>
    <w:rsid w:val="00324991"/>
  </w:style>
  <w:style w:type="paragraph" w:customStyle="1" w:styleId="966A59C0309F4239B3E4DFF21A2886BE1">
    <w:name w:val="966A59C0309F4239B3E4DFF21A2886BE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1">
    <w:name w:val="5BC3B0A0703945089BA52975E535A3F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1">
    <w:name w:val="01C9B0437A3E4B29A1D5285F12F11F7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1">
    <w:name w:val="083EDB9B018846B1B66E3B6AB5DFB7D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1">
    <w:name w:val="42BFE7FC582A454FB7C152F6D20C059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1">
    <w:name w:val="959AB67A02534A58A310DECD38E5D66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1">
    <w:name w:val="90603E8447E242FAAC2DB4FF3DA68359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1">
    <w:name w:val="9FA5E58C8114441491DF09075590A35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1">
    <w:name w:val="C2BAEA23C37A402085258A3F554FB23C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1">
    <w:name w:val="34A93B6F759F4A6595FE358E5273F14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1">
    <w:name w:val="4B03D090A567407A83ED48992F0381B5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1">
    <w:name w:val="B1A2F575BB90437EA40977F8EFBCA47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1">
    <w:name w:val="B7F2CE38416D48869A127ACE2F313D60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">
    <w:name w:val="AC872041D1A74BC8A48926A53DC8C57A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">
    <w:name w:val="E211950037D94B26946CB32A02DBB6AB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">
    <w:name w:val="F9A99C693C6B4E50B63CD7D5A90D851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">
    <w:name w:val="FC103B0D34B9494EB96A5CE8DABDCC38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">
    <w:name w:val="5DCD4C5F7B69451CBADEEEE76DF1D426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">
    <w:name w:val="C5DE5A8DE0754AC38EF9C966D008229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">
    <w:name w:val="3CE02BA4ACF548718665B975DE0581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2">
    <w:name w:val="966A59C0309F4239B3E4DFF21A2886BE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2">
    <w:name w:val="5BC3B0A0703945089BA52975E535A3F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2">
    <w:name w:val="01C9B0437A3E4B29A1D5285F12F11F7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2">
    <w:name w:val="083EDB9B018846B1B66E3B6AB5DFB7D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2">
    <w:name w:val="42BFE7FC582A454FB7C152F6D20C059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2">
    <w:name w:val="959AB67A02534A58A310DECD38E5D66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2">
    <w:name w:val="90603E8447E242FAAC2DB4FF3DA68359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2">
    <w:name w:val="9FA5E58C8114441491DF09075590A35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2">
    <w:name w:val="C2BAEA23C37A402085258A3F554FB23C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2">
    <w:name w:val="34A93B6F759F4A6595FE358E5273F14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2">
    <w:name w:val="4B03D090A567407A83ED48992F0381B5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2">
    <w:name w:val="B1A2F575BB90437EA40977F8EFBCA477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2">
    <w:name w:val="B7F2CE38416D48869A127ACE2F313D60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1">
    <w:name w:val="AC872041D1A74BC8A48926A53DC8C57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1">
    <w:name w:val="E211950037D94B26946CB32A02DBB6A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1">
    <w:name w:val="F9A99C693C6B4E50B63CD7D5A90D851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1">
    <w:name w:val="FC103B0D34B9494EB96A5CE8DABDCC3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1">
    <w:name w:val="5DCD4C5F7B69451CBADEEEE76DF1D426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1">
    <w:name w:val="C5DE5A8DE0754AC38EF9C966D008229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1">
    <w:name w:val="3CE02BA4ACF548718665B975DE058171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3">
    <w:name w:val="966A59C0309F4239B3E4DFF21A2886BE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3">
    <w:name w:val="5BC3B0A0703945089BA52975E535A3F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3">
    <w:name w:val="01C9B0437A3E4B29A1D5285F12F11F7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3">
    <w:name w:val="083EDB9B018846B1B66E3B6AB5DFB7D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3">
    <w:name w:val="42BFE7FC582A454FB7C152F6D20C059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3">
    <w:name w:val="959AB67A02534A58A310DECD38E5D66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3">
    <w:name w:val="90603E8447E242FAAC2DB4FF3DA68359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3">
    <w:name w:val="9FA5E58C8114441491DF09075590A35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3">
    <w:name w:val="C2BAEA23C37A402085258A3F554FB23C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3">
    <w:name w:val="34A93B6F759F4A6595FE358E5273F14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69B84A9C70744DF83FB39015FF0EF70">
    <w:name w:val="E69B84A9C70744DF83FB39015FF0EF70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29D76B1869D466FA10BC0EC6F4F6BA1">
    <w:name w:val="029D76B1869D466FA10BC0EC6F4F6BA1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ABDB9DFB3084640A65E793AE0866497">
    <w:name w:val="4ABDB9DFB3084640A65E793AE0866497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F89D930C0364AF7BAE57F37BC718F73">
    <w:name w:val="3F89D930C0364AF7BAE57F37BC718F7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6015FB7D7434E8AA3A66C8C97568463">
    <w:name w:val="86015FB7D7434E8AA3A66C8C9756846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1F09AED51D3C42EEB9B0AE0A3D0DEBC2">
    <w:name w:val="1F09AED51D3C42EEB9B0AE0A3D0DEBC2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CE85CE477E949738136A8EB63A3D455">
    <w:name w:val="0CE85CE477E949738136A8EB63A3D455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2A5E5EE893314516974DDBF8C213FA69">
    <w:name w:val="2A5E5EE893314516974DDBF8C213FA69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3C6C30A5F9C4170913857C1EA1AB1AC">
    <w:name w:val="D3C6C30A5F9C4170913857C1EA1AB1AC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7923498ABDED42698365250E7B37E633">
    <w:name w:val="7923498ABDED42698365250E7B37E63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1522"/>
    <w:rPr>
      <w:color w:val="808080"/>
    </w:rPr>
  </w:style>
  <w:style w:type="paragraph" w:customStyle="1" w:styleId="66106B5A3CE449688A4A3C4566D8F488">
    <w:name w:val="66106B5A3CE449688A4A3C4566D8F488"/>
    <w:rsid w:val="0033375F"/>
  </w:style>
  <w:style w:type="paragraph" w:customStyle="1" w:styleId="97E330A2E1F4423F8EE618971AFCD373">
    <w:name w:val="97E330A2E1F4423F8EE618971AFCD373"/>
    <w:rsid w:val="0033375F"/>
  </w:style>
  <w:style w:type="paragraph" w:customStyle="1" w:styleId="91F80DA7EE8C4A15AD18890D87C31A4A">
    <w:name w:val="91F80DA7EE8C4A15AD18890D87C31A4A"/>
    <w:rsid w:val="0033375F"/>
  </w:style>
  <w:style w:type="paragraph" w:customStyle="1" w:styleId="1A2AD53AD4BF4D32B9F98FC4FE155081">
    <w:name w:val="1A2AD53AD4BF4D32B9F98FC4FE155081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0EFD26472B74AC08C3D43967608273B">
    <w:name w:val="80EFD26472B74AC08C3D43967608273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">
    <w:name w:val="01C9B0437A3E4B29A1D5285F12F11F7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">
    <w:name w:val="083EDB9B018846B1B66E3B6AB5DFB7DA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">
    <w:name w:val="42BFE7FC582A454FB7C152F6D20C059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">
    <w:name w:val="959AB67A02534A58A310DECD38E5D66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">
    <w:name w:val="90603E8447E242FAAC2DB4FF3DA68359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">
    <w:name w:val="9FA5E58C8114441491DF09075590A35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">
    <w:name w:val="C2BAEA23C37A402085258A3F554FB23C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">
    <w:name w:val="34A93B6F759F4A6595FE358E5273F14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">
    <w:name w:val="4B03D090A567407A83ED48992F0381B5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">
    <w:name w:val="B1A2F575BB90437EA40977F8EFBCA47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">
    <w:name w:val="B7F2CE38416D48869A127ACE2F313D60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F6013A61E4048C0939B8496135264C7">
    <w:name w:val="DF6013A61E4048C0939B8496135264C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B845799E54400DBA9F2AD91AED92A6">
    <w:name w:val="FCB845799E54400DBA9F2AD91AED92A6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80CBDA71EDE4611BCFBEB6DAF1972C8">
    <w:name w:val="580CBDA71EDE4611BCFBEB6DAF1972C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90AE62696B14AD39992D0B2C02A638D">
    <w:name w:val="390AE62696B14AD39992D0B2C02A638D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ADFA22D6C034977A529F4E402F07DD4">
    <w:name w:val="5ADFA22D6C034977A529F4E402F07DD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68329A18C91D421E8E9994BC78EF0903">
    <w:name w:val="68329A18C91D421E8E9994BC78EF0903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8398C7827BD4533BCBDE59991FABA64">
    <w:name w:val="88398C7827BD4533BCBDE59991FABA6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6ED2FE2F8F64C868A95B5708B8D67F8">
    <w:name w:val="56ED2FE2F8F64C868A95B5708B8D67F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">
    <w:name w:val="966A59C0309F4239B3E4DFF21A2886BE"/>
    <w:rsid w:val="00324991"/>
  </w:style>
  <w:style w:type="paragraph" w:customStyle="1" w:styleId="5BC3B0A0703945089BA52975E535A3FA">
    <w:name w:val="5BC3B0A0703945089BA52975E535A3FA"/>
    <w:rsid w:val="00324991"/>
  </w:style>
  <w:style w:type="paragraph" w:customStyle="1" w:styleId="966A59C0309F4239B3E4DFF21A2886BE1">
    <w:name w:val="966A59C0309F4239B3E4DFF21A2886BE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1">
    <w:name w:val="5BC3B0A0703945089BA52975E535A3F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1">
    <w:name w:val="01C9B0437A3E4B29A1D5285F12F11F7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1">
    <w:name w:val="083EDB9B018846B1B66E3B6AB5DFB7D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1">
    <w:name w:val="42BFE7FC582A454FB7C152F6D20C059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1">
    <w:name w:val="959AB67A02534A58A310DECD38E5D66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1">
    <w:name w:val="90603E8447E242FAAC2DB4FF3DA68359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1">
    <w:name w:val="9FA5E58C8114441491DF09075590A35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1">
    <w:name w:val="C2BAEA23C37A402085258A3F554FB23C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1">
    <w:name w:val="34A93B6F759F4A6595FE358E5273F14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1">
    <w:name w:val="4B03D090A567407A83ED48992F0381B5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1">
    <w:name w:val="B1A2F575BB90437EA40977F8EFBCA47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1">
    <w:name w:val="B7F2CE38416D48869A127ACE2F313D60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">
    <w:name w:val="AC872041D1A74BC8A48926A53DC8C57A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">
    <w:name w:val="E211950037D94B26946CB32A02DBB6AB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">
    <w:name w:val="F9A99C693C6B4E50B63CD7D5A90D851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">
    <w:name w:val="FC103B0D34B9494EB96A5CE8DABDCC38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">
    <w:name w:val="5DCD4C5F7B69451CBADEEEE76DF1D426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">
    <w:name w:val="C5DE5A8DE0754AC38EF9C966D008229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">
    <w:name w:val="3CE02BA4ACF548718665B975DE0581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2">
    <w:name w:val="966A59C0309F4239B3E4DFF21A2886BE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2">
    <w:name w:val="5BC3B0A0703945089BA52975E535A3F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2">
    <w:name w:val="01C9B0437A3E4B29A1D5285F12F11F7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2">
    <w:name w:val="083EDB9B018846B1B66E3B6AB5DFB7D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2">
    <w:name w:val="42BFE7FC582A454FB7C152F6D20C059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2">
    <w:name w:val="959AB67A02534A58A310DECD38E5D66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2">
    <w:name w:val="90603E8447E242FAAC2DB4FF3DA68359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2">
    <w:name w:val="9FA5E58C8114441491DF09075590A35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2">
    <w:name w:val="C2BAEA23C37A402085258A3F554FB23C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2">
    <w:name w:val="34A93B6F759F4A6595FE358E5273F14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2">
    <w:name w:val="4B03D090A567407A83ED48992F0381B5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2">
    <w:name w:val="B1A2F575BB90437EA40977F8EFBCA477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2">
    <w:name w:val="B7F2CE38416D48869A127ACE2F313D60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1">
    <w:name w:val="AC872041D1A74BC8A48926A53DC8C57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1">
    <w:name w:val="E211950037D94B26946CB32A02DBB6A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1">
    <w:name w:val="F9A99C693C6B4E50B63CD7D5A90D851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1">
    <w:name w:val="FC103B0D34B9494EB96A5CE8DABDCC3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1">
    <w:name w:val="5DCD4C5F7B69451CBADEEEE76DF1D426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1">
    <w:name w:val="C5DE5A8DE0754AC38EF9C966D008229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1">
    <w:name w:val="3CE02BA4ACF548718665B975DE058171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3">
    <w:name w:val="966A59C0309F4239B3E4DFF21A2886BE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3">
    <w:name w:val="5BC3B0A0703945089BA52975E535A3F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3">
    <w:name w:val="01C9B0437A3E4B29A1D5285F12F11F7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3">
    <w:name w:val="083EDB9B018846B1B66E3B6AB5DFB7D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3">
    <w:name w:val="42BFE7FC582A454FB7C152F6D20C059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3">
    <w:name w:val="959AB67A02534A58A310DECD38E5D66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3">
    <w:name w:val="90603E8447E242FAAC2DB4FF3DA68359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3">
    <w:name w:val="9FA5E58C8114441491DF09075590A35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3">
    <w:name w:val="C2BAEA23C37A402085258A3F554FB23C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3">
    <w:name w:val="34A93B6F759F4A6595FE358E5273F14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69B84A9C70744DF83FB39015FF0EF70">
    <w:name w:val="E69B84A9C70744DF83FB39015FF0EF70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29D76B1869D466FA10BC0EC6F4F6BA1">
    <w:name w:val="029D76B1869D466FA10BC0EC6F4F6BA1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ABDB9DFB3084640A65E793AE0866497">
    <w:name w:val="4ABDB9DFB3084640A65E793AE0866497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F89D930C0364AF7BAE57F37BC718F73">
    <w:name w:val="3F89D930C0364AF7BAE57F37BC718F7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6015FB7D7434E8AA3A66C8C97568463">
    <w:name w:val="86015FB7D7434E8AA3A66C8C9756846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1F09AED51D3C42EEB9B0AE0A3D0DEBC2">
    <w:name w:val="1F09AED51D3C42EEB9B0AE0A3D0DEBC2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CE85CE477E949738136A8EB63A3D455">
    <w:name w:val="0CE85CE477E949738136A8EB63A3D455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2A5E5EE893314516974DDBF8C213FA69">
    <w:name w:val="2A5E5EE893314516974DDBF8C213FA69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3C6C30A5F9C4170913857C1EA1AB1AC">
    <w:name w:val="D3C6C30A5F9C4170913857C1EA1AB1AC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7923498ABDED42698365250E7B37E633">
    <w:name w:val="7923498ABDED42698365250E7B37E63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55273B4D.dotm</Template>
  <TotalTime>0</TotalTime>
  <Pages>1</Pages>
  <Words>292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Registratieformulier Opleidingsschool CPTT</vt:lpstr>
    </vt:vector>
  </TitlesOfParts>
  <Company>Omo sg Tongerlo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Registratieformulier Opleidingsschool CPTT</dc:title>
  <dc:creator>.</dc:creator>
  <cp:lastModifiedBy>Administrator</cp:lastModifiedBy>
  <cp:revision>2</cp:revision>
  <cp:lastPrinted>2015-09-09T14:28:00Z</cp:lastPrinted>
  <dcterms:created xsi:type="dcterms:W3CDTF">2017-06-09T13:33:00Z</dcterms:created>
  <dcterms:modified xsi:type="dcterms:W3CDTF">2017-06-09T13:33:00Z</dcterms:modified>
</cp:coreProperties>
</file>